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F65" w14:textId="77777777" w:rsidR="00132B67" w:rsidRDefault="00132B67" w:rsidP="00132B67">
      <w:pPr>
        <w:spacing w:after="200" w:line="276" w:lineRule="auto"/>
        <w:jc w:val="center"/>
        <w:rPr>
          <w:rFonts w:ascii="Verdana" w:hAnsi="Verdana"/>
          <w:b/>
          <w:sz w:val="20"/>
          <w:szCs w:val="20"/>
          <w:lang w:val="es-ES" w:eastAsia="es-ES"/>
        </w:rPr>
      </w:pPr>
    </w:p>
    <w:p w14:paraId="7358A9E7" w14:textId="77777777" w:rsidR="00132B67" w:rsidRPr="00664675" w:rsidRDefault="00132B67" w:rsidP="00132B67">
      <w:pPr>
        <w:spacing w:after="200" w:line="276" w:lineRule="auto"/>
        <w:jc w:val="center"/>
        <w:rPr>
          <w:rFonts w:ascii="Segoe UI" w:hAnsi="Segoe UI" w:cs="Segoe UI"/>
          <w:b/>
          <w:sz w:val="22"/>
          <w:szCs w:val="22"/>
          <w:lang w:val="es-ES" w:eastAsia="es-ES"/>
        </w:rPr>
      </w:pPr>
      <w:r w:rsidRPr="00664675">
        <w:rPr>
          <w:rFonts w:ascii="Segoe UI" w:hAnsi="Segoe UI" w:cs="Segoe UI"/>
          <w:b/>
          <w:sz w:val="22"/>
          <w:szCs w:val="22"/>
          <w:lang w:val="es-ES" w:eastAsia="es-ES"/>
        </w:rPr>
        <w:t>IMPRESO DE SOLICITUD DE PARTICIPACIÓN EN EL II</w:t>
      </w:r>
      <w:r w:rsidR="006F64B5" w:rsidRPr="00664675">
        <w:rPr>
          <w:rFonts w:ascii="Segoe UI" w:hAnsi="Segoe UI" w:cs="Segoe UI"/>
          <w:b/>
          <w:sz w:val="22"/>
          <w:szCs w:val="22"/>
          <w:lang w:val="es-ES" w:eastAsia="es-ES"/>
        </w:rPr>
        <w:t>I</w:t>
      </w:r>
      <w:r w:rsidRPr="00664675">
        <w:rPr>
          <w:rFonts w:ascii="Segoe UI" w:hAnsi="Segoe UI" w:cs="Segoe UI"/>
          <w:b/>
          <w:sz w:val="22"/>
          <w:szCs w:val="22"/>
          <w:lang w:val="es-ES" w:eastAsia="es-ES"/>
        </w:rPr>
        <w:t xml:space="preserve"> CONCURSO FOTOGRÁFICO FER </w:t>
      </w:r>
      <w:r w:rsidRPr="00664675">
        <w:rPr>
          <w:rFonts w:ascii="Segoe UI" w:hAnsi="Segoe UI" w:cs="Segoe UI"/>
          <w:b/>
          <w:sz w:val="28"/>
          <w:szCs w:val="28"/>
          <w:lang w:val="es-ES" w:eastAsia="es-ES"/>
        </w:rPr>
        <w:t>“RECICLANDO”</w:t>
      </w:r>
    </w:p>
    <w:p w14:paraId="2B7AF8A2" w14:textId="77777777" w:rsidR="00132B67" w:rsidRPr="00664675" w:rsidRDefault="00132B67" w:rsidP="00132B67">
      <w:pPr>
        <w:spacing w:after="200" w:line="276" w:lineRule="auto"/>
        <w:jc w:val="center"/>
        <w:rPr>
          <w:rFonts w:ascii="Segoe UI" w:hAnsi="Segoe UI" w:cs="Segoe UI"/>
          <w:b/>
          <w:sz w:val="28"/>
          <w:szCs w:val="28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5386"/>
      </w:tblGrid>
      <w:tr w:rsidR="00132B67" w:rsidRPr="00664675" w14:paraId="6B59DA64" w14:textId="77777777" w:rsidTr="0018412E">
        <w:trPr>
          <w:jc w:val="center"/>
        </w:trPr>
        <w:tc>
          <w:tcPr>
            <w:tcW w:w="8133" w:type="dxa"/>
            <w:gridSpan w:val="2"/>
            <w:shd w:val="clear" w:color="auto" w:fill="99CC00"/>
            <w:vAlign w:val="center"/>
          </w:tcPr>
          <w:p w14:paraId="27A1201E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Información del participante</w:t>
            </w:r>
          </w:p>
        </w:tc>
      </w:tr>
      <w:tr w:rsidR="00132B67" w:rsidRPr="00664675" w14:paraId="6151BD1D" w14:textId="77777777" w:rsidTr="0018412E">
        <w:trPr>
          <w:jc w:val="center"/>
        </w:trPr>
        <w:tc>
          <w:tcPr>
            <w:tcW w:w="2747" w:type="dxa"/>
            <w:vAlign w:val="center"/>
          </w:tcPr>
          <w:p w14:paraId="711C10B5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5386" w:type="dxa"/>
            <w:vAlign w:val="center"/>
          </w:tcPr>
          <w:p w14:paraId="5CB9DCA0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6A000BB8" w14:textId="77777777" w:rsidTr="0018412E">
        <w:trPr>
          <w:jc w:val="center"/>
        </w:trPr>
        <w:tc>
          <w:tcPr>
            <w:tcW w:w="2747" w:type="dxa"/>
            <w:vAlign w:val="center"/>
          </w:tcPr>
          <w:p w14:paraId="17D0FD52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Apellidos</w:t>
            </w:r>
          </w:p>
        </w:tc>
        <w:tc>
          <w:tcPr>
            <w:tcW w:w="5386" w:type="dxa"/>
            <w:vAlign w:val="center"/>
          </w:tcPr>
          <w:p w14:paraId="4792E8F6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6305F17F" w14:textId="77777777" w:rsidTr="0018412E">
        <w:trPr>
          <w:jc w:val="center"/>
        </w:trPr>
        <w:tc>
          <w:tcPr>
            <w:tcW w:w="2747" w:type="dxa"/>
            <w:vAlign w:val="center"/>
          </w:tcPr>
          <w:p w14:paraId="1ECE7055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DNI</w:t>
            </w:r>
          </w:p>
        </w:tc>
        <w:tc>
          <w:tcPr>
            <w:tcW w:w="5386" w:type="dxa"/>
            <w:vAlign w:val="center"/>
          </w:tcPr>
          <w:p w14:paraId="70B8223A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1086C842" w14:textId="77777777" w:rsidTr="0018412E">
        <w:trPr>
          <w:jc w:val="center"/>
        </w:trPr>
        <w:tc>
          <w:tcPr>
            <w:tcW w:w="2747" w:type="dxa"/>
            <w:vAlign w:val="center"/>
          </w:tcPr>
          <w:p w14:paraId="760E7AA9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Teléfono móvil de contacto</w:t>
            </w:r>
          </w:p>
        </w:tc>
        <w:tc>
          <w:tcPr>
            <w:tcW w:w="5386" w:type="dxa"/>
            <w:vAlign w:val="center"/>
          </w:tcPr>
          <w:p w14:paraId="2484AA52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4F0DB042" w14:textId="77777777" w:rsidTr="0018412E">
        <w:trPr>
          <w:jc w:val="center"/>
        </w:trPr>
        <w:tc>
          <w:tcPr>
            <w:tcW w:w="2747" w:type="dxa"/>
            <w:vAlign w:val="center"/>
          </w:tcPr>
          <w:p w14:paraId="1DBD55DC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Población</w:t>
            </w:r>
          </w:p>
        </w:tc>
        <w:tc>
          <w:tcPr>
            <w:tcW w:w="5386" w:type="dxa"/>
            <w:vAlign w:val="center"/>
          </w:tcPr>
          <w:p w14:paraId="03939026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0471086D" w14:textId="77777777" w:rsidTr="0018412E">
        <w:trPr>
          <w:jc w:val="center"/>
        </w:trPr>
        <w:tc>
          <w:tcPr>
            <w:tcW w:w="2747" w:type="dxa"/>
            <w:vAlign w:val="center"/>
          </w:tcPr>
          <w:p w14:paraId="5B2FC57E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E-mail</w:t>
            </w:r>
          </w:p>
        </w:tc>
        <w:tc>
          <w:tcPr>
            <w:tcW w:w="5386" w:type="dxa"/>
            <w:vAlign w:val="center"/>
          </w:tcPr>
          <w:p w14:paraId="52B853BB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5F6DF200" w14:textId="77777777" w:rsidTr="0018412E">
        <w:trPr>
          <w:jc w:val="center"/>
        </w:trPr>
        <w:tc>
          <w:tcPr>
            <w:tcW w:w="2747" w:type="dxa"/>
            <w:vAlign w:val="center"/>
          </w:tcPr>
          <w:p w14:paraId="7F5CE8C1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Nombre de empresa </w:t>
            </w:r>
            <w:r w:rsidRPr="00664675">
              <w:rPr>
                <w:rFonts w:ascii="Segoe UI" w:hAnsi="Segoe UI" w:cs="Segoe UI"/>
                <w:b/>
                <w:sz w:val="22"/>
                <w:szCs w:val="22"/>
                <w:vertAlign w:val="superscript"/>
                <w:lang w:val="es-ES" w:eastAsia="es-ES"/>
              </w:rPr>
              <w:t>(*)</w:t>
            </w:r>
          </w:p>
        </w:tc>
        <w:tc>
          <w:tcPr>
            <w:tcW w:w="5386" w:type="dxa"/>
            <w:vAlign w:val="center"/>
          </w:tcPr>
          <w:p w14:paraId="2A5A25EE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5450652E" w14:textId="77777777" w:rsidTr="0018412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17E9E256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Nº de fotos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29CCC25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</w:tbl>
    <w:p w14:paraId="2B468954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0"/>
          <w:szCs w:val="20"/>
          <w:lang w:val="es-ES" w:eastAsia="es-ES"/>
        </w:rPr>
      </w:pPr>
    </w:p>
    <w:p w14:paraId="4C0F3069" w14:textId="77777777" w:rsidR="00132B67" w:rsidRPr="00664675" w:rsidRDefault="00132B67" w:rsidP="00132B67">
      <w:pPr>
        <w:spacing w:after="200" w:line="276" w:lineRule="auto"/>
        <w:ind w:left="708"/>
        <w:jc w:val="both"/>
        <w:rPr>
          <w:rFonts w:ascii="Segoe UI" w:hAnsi="Segoe UI" w:cs="Segoe UI"/>
          <w:sz w:val="20"/>
          <w:szCs w:val="20"/>
          <w:lang w:val="es-ES" w:eastAsia="es-ES"/>
        </w:rPr>
      </w:pPr>
      <w:r w:rsidRPr="00664675">
        <w:rPr>
          <w:rFonts w:ascii="Segoe UI" w:hAnsi="Segoe UI" w:cs="Segoe UI"/>
          <w:sz w:val="20"/>
          <w:szCs w:val="20"/>
          <w:vertAlign w:val="superscript"/>
          <w:lang w:val="es-ES" w:eastAsia="es-ES"/>
        </w:rPr>
        <w:t>(*)</w:t>
      </w:r>
      <w:r w:rsidRPr="00664675">
        <w:rPr>
          <w:rFonts w:ascii="Segoe UI" w:hAnsi="Segoe UI" w:cs="Segoe UI"/>
          <w:sz w:val="20"/>
          <w:szCs w:val="20"/>
          <w:lang w:val="es-ES" w:eastAsia="es-ES"/>
        </w:rPr>
        <w:t xml:space="preserve"> Solo en el caso de que trabaje en una empresa del sector del reciclado. Esta información es meramente a titulo informativo.</w:t>
      </w:r>
    </w:p>
    <w:p w14:paraId="7DC0FE43" w14:textId="77777777" w:rsidR="00132B67" w:rsidRPr="00597313" w:rsidRDefault="00132B67" w:rsidP="00132B67">
      <w:pPr>
        <w:spacing w:after="200" w:line="276" w:lineRule="auto"/>
        <w:jc w:val="both"/>
        <w:rPr>
          <w:rFonts w:ascii="Verdana" w:hAnsi="Verdana"/>
          <w:b/>
          <w:sz w:val="20"/>
          <w:szCs w:val="20"/>
          <w:u w:val="single"/>
          <w:lang w:val="es-ES" w:eastAsia="es-ES"/>
        </w:rPr>
      </w:pPr>
    </w:p>
    <w:p w14:paraId="6FE75389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  <w:r w:rsidRPr="00664675">
        <w:rPr>
          <w:rFonts w:ascii="Segoe UI" w:hAnsi="Segoe UI" w:cs="Segoe UI"/>
          <w:sz w:val="22"/>
          <w:szCs w:val="22"/>
          <w:lang w:val="es-ES" w:eastAsia="es-ES"/>
        </w:rPr>
        <w:t>La firma y presentación de este impreso de solicitud comporta la plena aceptación de las bases del CONCURSO, sin excepción alguna, por lo que el participante queda obligado a su estricto cumplimiento en todo momento.</w:t>
      </w:r>
    </w:p>
    <w:p w14:paraId="187CB113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</w:p>
    <w:p w14:paraId="02A1D496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</w:p>
    <w:p w14:paraId="15653831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</w:p>
    <w:p w14:paraId="67295E08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</w:p>
    <w:p w14:paraId="39094C85" w14:textId="77777777" w:rsidR="00132B67" w:rsidRPr="00664675" w:rsidRDefault="00132B67" w:rsidP="00132B67">
      <w:pPr>
        <w:spacing w:after="200" w:line="276" w:lineRule="auto"/>
        <w:jc w:val="right"/>
        <w:rPr>
          <w:rFonts w:ascii="Segoe UI" w:hAnsi="Segoe UI" w:cs="Segoe UI"/>
          <w:sz w:val="22"/>
          <w:szCs w:val="22"/>
          <w:lang w:val="es-ES" w:eastAsia="es-ES"/>
        </w:rPr>
      </w:pPr>
      <w:r w:rsidRPr="00664675">
        <w:rPr>
          <w:rFonts w:ascii="Segoe UI" w:hAnsi="Segoe UI" w:cs="Segoe UI"/>
          <w:sz w:val="22"/>
          <w:szCs w:val="22"/>
          <w:lang w:val="es-ES" w:eastAsia="es-ES"/>
        </w:rPr>
        <w:t>Fecha y firma</w:t>
      </w:r>
    </w:p>
    <w:p w14:paraId="34C96E92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</w:p>
    <w:p w14:paraId="2EA3B23A" w14:textId="77777777" w:rsidR="00132B67" w:rsidRPr="00597313" w:rsidRDefault="00132B67" w:rsidP="00132B67">
      <w:pPr>
        <w:spacing w:after="200" w:line="276" w:lineRule="auto"/>
        <w:rPr>
          <w:rFonts w:ascii="Verdana" w:hAnsi="Verdana"/>
          <w:sz w:val="20"/>
          <w:szCs w:val="20"/>
          <w:lang w:val="es-ES" w:eastAsia="es-ES"/>
        </w:rPr>
      </w:pPr>
      <w:r w:rsidRPr="00597313">
        <w:rPr>
          <w:rFonts w:ascii="Verdana" w:hAnsi="Verdana"/>
          <w:sz w:val="20"/>
          <w:szCs w:val="20"/>
          <w:lang w:val="es-ES" w:eastAsia="es-ES"/>
        </w:rPr>
        <w:br w:type="page"/>
      </w:r>
    </w:p>
    <w:p w14:paraId="58F93715" w14:textId="77777777" w:rsidR="00132B67" w:rsidRPr="00664675" w:rsidRDefault="00132B67" w:rsidP="00132B67">
      <w:pPr>
        <w:spacing w:after="200" w:line="276" w:lineRule="auto"/>
        <w:rPr>
          <w:rFonts w:ascii="Segoe UI" w:hAnsi="Segoe UI" w:cs="Segoe UI"/>
          <w:b/>
          <w:sz w:val="22"/>
          <w:szCs w:val="22"/>
          <w:lang w:val="es-ES" w:eastAsia="es-ES"/>
        </w:rPr>
      </w:pPr>
      <w:r w:rsidRPr="00664675">
        <w:rPr>
          <w:rFonts w:ascii="Segoe UI" w:hAnsi="Segoe UI" w:cs="Segoe UI"/>
          <w:b/>
          <w:sz w:val="22"/>
          <w:szCs w:val="22"/>
          <w:lang w:val="es-ES" w:eastAsia="es-ES"/>
        </w:rPr>
        <w:lastRenderedPageBreak/>
        <w:t>Descripción de las fotos remitidas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4274"/>
        <w:gridCol w:w="773"/>
      </w:tblGrid>
      <w:tr w:rsidR="00132B67" w:rsidRPr="00664675" w14:paraId="32601BA5" w14:textId="77777777" w:rsidTr="00664675">
        <w:trPr>
          <w:trHeight w:val="544"/>
          <w:jc w:val="center"/>
        </w:trPr>
        <w:tc>
          <w:tcPr>
            <w:tcW w:w="8669" w:type="dxa"/>
            <w:gridSpan w:val="3"/>
            <w:tcBorders>
              <w:bottom w:val="double" w:sz="4" w:space="0" w:color="auto"/>
            </w:tcBorders>
            <w:shd w:val="clear" w:color="auto" w:fill="99CC00"/>
            <w:vAlign w:val="center"/>
          </w:tcPr>
          <w:p w14:paraId="6BC2FC90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FOTO 1</w:t>
            </w:r>
          </w:p>
        </w:tc>
      </w:tr>
      <w:tr w:rsidR="00132B67" w:rsidRPr="00664675" w14:paraId="31F0655D" w14:textId="77777777" w:rsidTr="00664675">
        <w:trPr>
          <w:trHeight w:val="544"/>
          <w:jc w:val="center"/>
        </w:trPr>
        <w:tc>
          <w:tcPr>
            <w:tcW w:w="86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1622F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Título </w:t>
            </w:r>
          </w:p>
        </w:tc>
      </w:tr>
      <w:tr w:rsidR="00132B67" w:rsidRPr="00664675" w14:paraId="730D0C69" w14:textId="77777777" w:rsidTr="00664675">
        <w:trPr>
          <w:trHeight w:val="281"/>
          <w:jc w:val="center"/>
        </w:trPr>
        <w:tc>
          <w:tcPr>
            <w:tcW w:w="3622" w:type="dxa"/>
            <w:vMerge w:val="restart"/>
            <w:shd w:val="clear" w:color="auto" w:fill="auto"/>
            <w:vAlign w:val="center"/>
          </w:tcPr>
          <w:p w14:paraId="6E6D74C7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Categoría </w:t>
            </w:r>
          </w:p>
          <w:p w14:paraId="7825E7E2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(marcar “X” donde corresponda)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613DB107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I. Actividades, plantas…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6BD30FD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0C5A8B9F" w14:textId="77777777" w:rsidTr="00664675">
        <w:trPr>
          <w:trHeight w:val="407"/>
          <w:jc w:val="center"/>
        </w:trPr>
        <w:tc>
          <w:tcPr>
            <w:tcW w:w="3622" w:type="dxa"/>
            <w:vMerge/>
            <w:shd w:val="clear" w:color="auto" w:fill="auto"/>
            <w:vAlign w:val="center"/>
          </w:tcPr>
          <w:p w14:paraId="56A20251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14:paraId="203FC61A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II. Residuos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99FA3C5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2F53CC78" w14:textId="77777777" w:rsidTr="00664675">
        <w:trPr>
          <w:trHeight w:val="267"/>
          <w:jc w:val="center"/>
        </w:trPr>
        <w:tc>
          <w:tcPr>
            <w:tcW w:w="36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AF814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FBDC47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III. Historia del recuperador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3E4E6F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74F75702" w14:textId="77777777" w:rsidTr="00664675">
        <w:trPr>
          <w:trHeight w:val="1054"/>
          <w:jc w:val="center"/>
        </w:trPr>
        <w:tc>
          <w:tcPr>
            <w:tcW w:w="3622" w:type="dxa"/>
            <w:shd w:val="clear" w:color="auto" w:fill="auto"/>
            <w:vAlign w:val="center"/>
          </w:tcPr>
          <w:p w14:paraId="3CD7F0C2" w14:textId="32CC8189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Descripción de la Foto</w:t>
            </w:r>
          </w:p>
        </w:tc>
        <w:tc>
          <w:tcPr>
            <w:tcW w:w="5047" w:type="dxa"/>
            <w:gridSpan w:val="2"/>
            <w:shd w:val="clear" w:color="auto" w:fill="auto"/>
            <w:vAlign w:val="center"/>
          </w:tcPr>
          <w:p w14:paraId="433C2229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</w:tbl>
    <w:p w14:paraId="4FD1D8F1" w14:textId="77777777" w:rsidR="00132B67" w:rsidRPr="00664675" w:rsidRDefault="00132B67" w:rsidP="00132B67">
      <w:pPr>
        <w:spacing w:after="200" w:line="276" w:lineRule="auto"/>
        <w:rPr>
          <w:rFonts w:ascii="Segoe UI" w:hAnsi="Segoe UI" w:cs="Segoe UI"/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4310"/>
        <w:gridCol w:w="781"/>
      </w:tblGrid>
      <w:tr w:rsidR="00132B67" w:rsidRPr="00664675" w14:paraId="0370827C" w14:textId="77777777" w:rsidTr="00664675">
        <w:trPr>
          <w:trHeight w:val="500"/>
          <w:jc w:val="center"/>
        </w:trPr>
        <w:tc>
          <w:tcPr>
            <w:tcW w:w="8744" w:type="dxa"/>
            <w:gridSpan w:val="3"/>
            <w:tcBorders>
              <w:bottom w:val="double" w:sz="4" w:space="0" w:color="auto"/>
            </w:tcBorders>
            <w:shd w:val="clear" w:color="auto" w:fill="99CC00"/>
            <w:vAlign w:val="bottom"/>
          </w:tcPr>
          <w:p w14:paraId="407C8113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FOTO 2</w:t>
            </w:r>
          </w:p>
        </w:tc>
      </w:tr>
      <w:tr w:rsidR="00132B67" w:rsidRPr="00664675" w14:paraId="59677868" w14:textId="77777777" w:rsidTr="00664675">
        <w:trPr>
          <w:trHeight w:val="500"/>
          <w:jc w:val="center"/>
        </w:trPr>
        <w:tc>
          <w:tcPr>
            <w:tcW w:w="87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4A7497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Título </w:t>
            </w:r>
          </w:p>
        </w:tc>
      </w:tr>
      <w:tr w:rsidR="00132B67" w:rsidRPr="00664675" w14:paraId="223DDE63" w14:textId="77777777" w:rsidTr="00664675">
        <w:trPr>
          <w:trHeight w:val="258"/>
          <w:jc w:val="center"/>
        </w:trPr>
        <w:tc>
          <w:tcPr>
            <w:tcW w:w="3653" w:type="dxa"/>
            <w:vMerge w:val="restart"/>
            <w:shd w:val="clear" w:color="auto" w:fill="auto"/>
            <w:vAlign w:val="center"/>
          </w:tcPr>
          <w:p w14:paraId="7183066B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Categoría </w:t>
            </w:r>
          </w:p>
          <w:p w14:paraId="4A9A3281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(marcar “X” donde corresponda)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18904D9E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I. Actividades, plantas…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2FE5633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3ACF2B2B" w14:textId="77777777" w:rsidTr="00664675">
        <w:trPr>
          <w:trHeight w:val="374"/>
          <w:jc w:val="center"/>
        </w:trPr>
        <w:tc>
          <w:tcPr>
            <w:tcW w:w="3653" w:type="dxa"/>
            <w:vMerge/>
            <w:shd w:val="clear" w:color="auto" w:fill="auto"/>
            <w:vAlign w:val="center"/>
          </w:tcPr>
          <w:p w14:paraId="3A89392F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14:paraId="3D6382E9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II. Residuos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DA1FF62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6C4AC0AD" w14:textId="77777777" w:rsidTr="00664675">
        <w:trPr>
          <w:trHeight w:val="245"/>
          <w:jc w:val="center"/>
        </w:trPr>
        <w:tc>
          <w:tcPr>
            <w:tcW w:w="36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B7DEEC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3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EFD676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III. Historia del recuperador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030E5D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10580402" w14:textId="77777777" w:rsidTr="00664675">
        <w:trPr>
          <w:trHeight w:val="716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0ACEAFB7" w14:textId="6A99C722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Descripción de la Foto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14:paraId="3637A8EB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</w:tbl>
    <w:p w14:paraId="1B9E82E4" w14:textId="77777777" w:rsidR="00132B67" w:rsidRPr="00664675" w:rsidRDefault="00132B67" w:rsidP="00132B67">
      <w:pPr>
        <w:spacing w:after="200" w:line="276" w:lineRule="auto"/>
        <w:rPr>
          <w:rFonts w:ascii="Segoe UI" w:hAnsi="Segoe UI" w:cs="Segoe UI"/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4274"/>
        <w:gridCol w:w="773"/>
      </w:tblGrid>
      <w:tr w:rsidR="00132B67" w:rsidRPr="00664675" w14:paraId="25BD4046" w14:textId="77777777" w:rsidTr="00664675">
        <w:trPr>
          <w:trHeight w:val="514"/>
          <w:jc w:val="center"/>
        </w:trPr>
        <w:tc>
          <w:tcPr>
            <w:tcW w:w="8669" w:type="dxa"/>
            <w:gridSpan w:val="3"/>
            <w:tcBorders>
              <w:bottom w:val="double" w:sz="4" w:space="0" w:color="auto"/>
            </w:tcBorders>
            <w:shd w:val="clear" w:color="auto" w:fill="99CC00"/>
            <w:vAlign w:val="bottom"/>
          </w:tcPr>
          <w:p w14:paraId="2B102737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FOTO 3</w:t>
            </w:r>
          </w:p>
        </w:tc>
      </w:tr>
      <w:tr w:rsidR="00132B67" w:rsidRPr="00664675" w14:paraId="0116FD7A" w14:textId="77777777" w:rsidTr="00664675">
        <w:trPr>
          <w:trHeight w:val="514"/>
          <w:jc w:val="center"/>
        </w:trPr>
        <w:tc>
          <w:tcPr>
            <w:tcW w:w="86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7885B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Título </w:t>
            </w:r>
          </w:p>
        </w:tc>
      </w:tr>
      <w:tr w:rsidR="00132B67" w:rsidRPr="00664675" w14:paraId="5515C884" w14:textId="77777777" w:rsidTr="00664675">
        <w:trPr>
          <w:trHeight w:val="265"/>
          <w:jc w:val="center"/>
        </w:trPr>
        <w:tc>
          <w:tcPr>
            <w:tcW w:w="3622" w:type="dxa"/>
            <w:vMerge w:val="restart"/>
            <w:shd w:val="clear" w:color="auto" w:fill="auto"/>
            <w:vAlign w:val="center"/>
          </w:tcPr>
          <w:p w14:paraId="6A06F2CE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 xml:space="preserve">Categoría </w:t>
            </w:r>
          </w:p>
          <w:p w14:paraId="279DBF9A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(marcar “X” donde corresponda)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69CC3210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I. Actividades, plantas…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9A975B7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079B7C8D" w14:textId="77777777" w:rsidTr="00664675">
        <w:trPr>
          <w:trHeight w:val="385"/>
          <w:jc w:val="center"/>
        </w:trPr>
        <w:tc>
          <w:tcPr>
            <w:tcW w:w="3622" w:type="dxa"/>
            <w:vMerge/>
            <w:shd w:val="clear" w:color="auto" w:fill="auto"/>
            <w:vAlign w:val="center"/>
          </w:tcPr>
          <w:p w14:paraId="3FBA6464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14:paraId="6CAA3481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II. Residuos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8AD3372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103D8BA2" w14:textId="77777777" w:rsidTr="00664675">
        <w:trPr>
          <w:trHeight w:val="252"/>
          <w:jc w:val="center"/>
        </w:trPr>
        <w:tc>
          <w:tcPr>
            <w:tcW w:w="36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5E26B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  <w:tc>
          <w:tcPr>
            <w:tcW w:w="4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C21BA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sz w:val="22"/>
                <w:szCs w:val="22"/>
                <w:lang w:val="es-ES" w:eastAsia="es-ES"/>
              </w:rPr>
              <w:t>III. Historia del recuperador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36A3FB" w14:textId="77777777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  <w:tr w:rsidR="00132B67" w:rsidRPr="00664675" w14:paraId="247484A6" w14:textId="77777777" w:rsidTr="00664675">
        <w:trPr>
          <w:trHeight w:val="738"/>
          <w:jc w:val="center"/>
        </w:trPr>
        <w:tc>
          <w:tcPr>
            <w:tcW w:w="3622" w:type="dxa"/>
            <w:shd w:val="clear" w:color="auto" w:fill="auto"/>
            <w:vAlign w:val="center"/>
          </w:tcPr>
          <w:p w14:paraId="24228937" w14:textId="6A9234CA" w:rsidR="00132B67" w:rsidRPr="00664675" w:rsidRDefault="00132B67" w:rsidP="0018412E">
            <w:pPr>
              <w:spacing w:after="200" w:line="276" w:lineRule="auto"/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</w:pPr>
            <w:r w:rsidRPr="00664675">
              <w:rPr>
                <w:rFonts w:ascii="Segoe UI" w:hAnsi="Segoe UI" w:cs="Segoe UI"/>
                <w:b/>
                <w:sz w:val="22"/>
                <w:szCs w:val="22"/>
                <w:lang w:val="es-ES" w:eastAsia="es-ES"/>
              </w:rPr>
              <w:t>Descripción de la Foto</w:t>
            </w:r>
          </w:p>
        </w:tc>
        <w:tc>
          <w:tcPr>
            <w:tcW w:w="5047" w:type="dxa"/>
            <w:gridSpan w:val="2"/>
            <w:shd w:val="clear" w:color="auto" w:fill="auto"/>
            <w:vAlign w:val="center"/>
          </w:tcPr>
          <w:p w14:paraId="5BF6C1C5" w14:textId="77777777" w:rsidR="00132B67" w:rsidRPr="00664675" w:rsidRDefault="00132B67" w:rsidP="0018412E">
            <w:pPr>
              <w:spacing w:after="200" w:line="276" w:lineRule="auto"/>
              <w:jc w:val="center"/>
              <w:rPr>
                <w:rFonts w:ascii="Segoe UI" w:hAnsi="Segoe UI" w:cs="Segoe UI"/>
                <w:sz w:val="22"/>
                <w:szCs w:val="22"/>
                <w:lang w:val="es-ES" w:eastAsia="es-ES"/>
              </w:rPr>
            </w:pPr>
          </w:p>
        </w:tc>
      </w:tr>
    </w:tbl>
    <w:p w14:paraId="2511A53B" w14:textId="77777777" w:rsidR="00132B67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6"/>
          <w:szCs w:val="6"/>
          <w:lang w:val="es-ES" w:eastAsia="es-ES"/>
        </w:rPr>
      </w:pPr>
    </w:p>
    <w:p w14:paraId="30FC8281" w14:textId="77777777" w:rsidR="00CD04F4" w:rsidRPr="00664675" w:rsidRDefault="00132B67" w:rsidP="00132B67">
      <w:pPr>
        <w:spacing w:after="200" w:line="276" w:lineRule="auto"/>
        <w:jc w:val="both"/>
        <w:rPr>
          <w:rFonts w:ascii="Segoe UI" w:hAnsi="Segoe UI" w:cs="Segoe UI"/>
          <w:sz w:val="22"/>
          <w:szCs w:val="22"/>
          <w:lang w:val="es-ES" w:eastAsia="es-ES"/>
        </w:rPr>
      </w:pPr>
      <w:r w:rsidRPr="00664675">
        <w:rPr>
          <w:rFonts w:ascii="Segoe UI" w:hAnsi="Segoe UI" w:cs="Segoe UI"/>
          <w:sz w:val="22"/>
          <w:szCs w:val="22"/>
          <w:lang w:val="es-ES" w:eastAsia="es-ES"/>
        </w:rPr>
        <w:t xml:space="preserve">En caso de presentar más de tres fotos al Concurso pueden conformar tantas hojas como sea necesario con este mismo formato. </w:t>
      </w:r>
    </w:p>
    <w:sectPr w:rsidR="00CD04F4" w:rsidRPr="00664675" w:rsidSect="00132B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127" w:bottom="993" w:left="1800" w:header="0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C77A" w14:textId="77777777" w:rsidR="00C833D2" w:rsidRDefault="00C833D2" w:rsidP="00690959">
      <w:r>
        <w:separator/>
      </w:r>
    </w:p>
  </w:endnote>
  <w:endnote w:type="continuationSeparator" w:id="0">
    <w:p w14:paraId="5BC6AFC0" w14:textId="77777777" w:rsidR="00C833D2" w:rsidRDefault="00C833D2" w:rsidP="006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2AC2" w14:textId="77777777" w:rsidR="00027AC1" w:rsidRDefault="005075A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6A69895" wp14:editId="20386C30">
              <wp:simplePos x="0" y="0"/>
              <wp:positionH relativeFrom="column">
                <wp:posOffset>-913765</wp:posOffset>
              </wp:positionH>
              <wp:positionV relativeFrom="paragraph">
                <wp:posOffset>-20321</wp:posOffset>
              </wp:positionV>
              <wp:extent cx="7086600" cy="0"/>
              <wp:effectExtent l="0" t="0" r="19050" b="5715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C6BC6" id="Straight Connector 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95pt,-1.6pt" to="486.0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" strokecolor="#76923c [2406]" strokeweight="1pt">
              <v:shadow on="t" opacity="24903f" origin=",.5" offset="0,.55556mm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B4208" wp14:editId="72410984">
              <wp:simplePos x="0" y="0"/>
              <wp:positionH relativeFrom="column">
                <wp:posOffset>-1028700</wp:posOffset>
              </wp:positionH>
              <wp:positionV relativeFrom="paragraph">
                <wp:posOffset>35560</wp:posOffset>
              </wp:positionV>
              <wp:extent cx="74295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61061" w14:textId="77777777" w:rsidR="00027AC1" w:rsidRPr="00B35259" w:rsidRDefault="00027AC1">
                          <w:pPr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N.I.F. G-78115854                  </w:t>
                          </w:r>
                          <w:r w:rsidR="00136D3A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   E-mail: consultas@recuperacio</w:t>
                          </w: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n.org       </w:t>
                          </w:r>
                          <w:r w:rsidR="00136D3A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            Web: www.recuperacio</w:t>
                          </w: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>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B42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1pt;margin-top:2.8pt;width:5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" filled="f" stroked="f">
              <v:textbox>
                <w:txbxContent>
                  <w:p w14:paraId="26A61061" w14:textId="77777777" w:rsidR="00027AC1" w:rsidRPr="00B35259" w:rsidRDefault="00027AC1">
                    <w:pPr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</w:pP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N.I.F. G-78115854                  </w:t>
                    </w:r>
                    <w:r w:rsidR="00136D3A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   E-mail: consultas@recuperacio</w:t>
                    </w: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n.org       </w:t>
                    </w:r>
                    <w:r w:rsidR="00136D3A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            Web: www.recuperacio</w:t>
                    </w: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>n.org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E6C9" w14:textId="77777777" w:rsidR="009534AD" w:rsidRDefault="005075A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0A33E405" wp14:editId="03BF4A5E">
              <wp:simplePos x="0" y="0"/>
              <wp:positionH relativeFrom="column">
                <wp:posOffset>-881380</wp:posOffset>
              </wp:positionH>
              <wp:positionV relativeFrom="paragraph">
                <wp:posOffset>3809</wp:posOffset>
              </wp:positionV>
              <wp:extent cx="7086600" cy="0"/>
              <wp:effectExtent l="57150" t="38100" r="57150" b="95250"/>
              <wp:wrapNone/>
              <wp:docPr id="14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631B0" id="Straight Connector 8" o:spid="_x0000_s1026" style="position:absolute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4pt,.3pt" to="488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" strokecolor="#76923c [2406]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94B49D" wp14:editId="4FE1DB47">
              <wp:simplePos x="0" y="0"/>
              <wp:positionH relativeFrom="column">
                <wp:posOffset>-995045</wp:posOffset>
              </wp:positionH>
              <wp:positionV relativeFrom="paragraph">
                <wp:posOffset>59690</wp:posOffset>
              </wp:positionV>
              <wp:extent cx="7429500" cy="3429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B64BE" w14:textId="77777777" w:rsidR="009534AD" w:rsidRPr="00B35259" w:rsidRDefault="009534AD" w:rsidP="009534AD">
                          <w:pPr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N.I.F. G-78115854                  </w:t>
                          </w:r>
                          <w:r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   E-mail: consultas@recuperacio</w:t>
                          </w: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n.org       </w:t>
                          </w:r>
                          <w:r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 xml:space="preserve">            Web: www.recuperacio</w:t>
                          </w:r>
                          <w:r w:rsidRPr="00B35259">
                            <w:rPr>
                              <w:rFonts w:ascii="Verdana" w:hAnsi="Verdana"/>
                              <w:color w:val="4F6228" w:themeColor="accent3" w:themeShade="80"/>
                              <w:sz w:val="20"/>
                              <w:szCs w:val="20"/>
                              <w:lang w:val="en-US"/>
                            </w:rPr>
                            <w:t>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4B4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8.35pt;margin-top:4.7pt;width:5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" filled="f" stroked="f">
              <v:textbox>
                <w:txbxContent>
                  <w:p w14:paraId="1DCB64BE" w14:textId="77777777" w:rsidR="009534AD" w:rsidRPr="00B35259" w:rsidRDefault="009534AD" w:rsidP="009534AD">
                    <w:pPr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</w:pP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N.I.F. G-78115854                  </w:t>
                    </w:r>
                    <w:r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   E-mail: consultas@recuperacio</w:t>
                    </w: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n.org       </w:t>
                    </w:r>
                    <w:r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 xml:space="preserve">            Web: www.recuperacio</w:t>
                    </w:r>
                    <w:r w:rsidRPr="00B35259">
                      <w:rPr>
                        <w:rFonts w:ascii="Verdana" w:hAnsi="Verdana"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>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5FEF" w14:textId="77777777" w:rsidR="00C833D2" w:rsidRDefault="00C833D2" w:rsidP="00690959">
      <w:r>
        <w:separator/>
      </w:r>
    </w:p>
  </w:footnote>
  <w:footnote w:type="continuationSeparator" w:id="0">
    <w:p w14:paraId="3B3040FF" w14:textId="77777777" w:rsidR="00C833D2" w:rsidRDefault="00C833D2" w:rsidP="0069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747" w14:textId="77777777" w:rsidR="00027AC1" w:rsidRDefault="001B526F" w:rsidP="00D74410">
    <w:pPr>
      <w:pStyle w:val="Encabezado"/>
      <w:ind w:left="-180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4E62C1" wp14:editId="3B2F70A9">
          <wp:simplePos x="0" y="0"/>
          <wp:positionH relativeFrom="page">
            <wp:posOffset>5029200</wp:posOffset>
          </wp:positionH>
          <wp:positionV relativeFrom="page">
            <wp:posOffset>169545</wp:posOffset>
          </wp:positionV>
          <wp:extent cx="2233295" cy="726440"/>
          <wp:effectExtent l="0" t="0" r="1905" b="10160"/>
          <wp:wrapNone/>
          <wp:docPr id="29" name="Picture 3" descr="Description: Arka HD:Users:b01mar23:Dropbox:Arka:Jose G:FER Imagen corporativa:Nueva imagen corporativa:Nuevisimo logo FERb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ka HD:Users:b01mar23:Dropbox:Arka:Jose G:FER Imagen corporativa:Nueva imagen corporativa:Nuevisimo logo FERb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5A3">
      <w:rPr>
        <w:noProof/>
        <w:lang w:val="es-ES" w:eastAsia="es-ES"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2601E87A" wp14:editId="32404512">
              <wp:simplePos x="0" y="0"/>
              <wp:positionH relativeFrom="column">
                <wp:posOffset>2793999</wp:posOffset>
              </wp:positionH>
              <wp:positionV relativeFrom="paragraph">
                <wp:posOffset>273050</wp:posOffset>
              </wp:positionV>
              <wp:extent cx="0" cy="914400"/>
              <wp:effectExtent l="0" t="0" r="19050" b="1905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B797" id="Straight Connector 2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pt,21.5pt" to="220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" strokecolor="white [3212]" strokeweight="1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E4D" w14:textId="77777777" w:rsidR="009534AD" w:rsidRDefault="005075A3" w:rsidP="009534AD">
    <w:pPr>
      <w:pStyle w:val="Encabezado"/>
      <w:ind w:left="-1800"/>
    </w:pPr>
    <w:r>
      <w:rPr>
        <w:noProof/>
        <w:lang w:val="es-ES" w:eastAsia="es-ES"/>
      </w:rPr>
      <mc:AlternateContent>
        <mc:Choice Requires="wps">
          <w:drawing>
            <wp:anchor distT="0" distB="0" distL="114298" distR="114298" simplePos="0" relativeHeight="251672576" behindDoc="0" locked="0" layoutInCell="1" allowOverlap="1" wp14:anchorId="4416FA46" wp14:editId="408C29DE">
              <wp:simplePos x="0" y="0"/>
              <wp:positionH relativeFrom="column">
                <wp:posOffset>2459354</wp:posOffset>
              </wp:positionH>
              <wp:positionV relativeFrom="paragraph">
                <wp:posOffset>273050</wp:posOffset>
              </wp:positionV>
              <wp:extent cx="0" cy="914400"/>
              <wp:effectExtent l="0" t="0" r="1905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FE4BE" id="Straight Connector 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3.65pt,21.5pt" to="193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" strokecolor="white [3212]" strokeweight="1pt">
              <o:lock v:ext="edit" shapetype="f"/>
            </v:line>
          </w:pict>
        </mc:Fallback>
      </mc:AlternateContent>
    </w:r>
    <w:r w:rsidR="009534AD"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5C2F0CB4" wp14:editId="1407342E">
          <wp:simplePos x="0" y="0"/>
          <wp:positionH relativeFrom="column">
            <wp:posOffset>1943100</wp:posOffset>
          </wp:positionH>
          <wp:positionV relativeFrom="paragraph">
            <wp:posOffset>-69850</wp:posOffset>
          </wp:positionV>
          <wp:extent cx="4572000" cy="1256665"/>
          <wp:effectExtent l="0" t="0" r="0" b="0"/>
          <wp:wrapNone/>
          <wp:docPr id="30" name="Picture 3" descr="Arka HD:Users:b01mar23:Dropbox:Arka:Jose G:FER Imagen corporativa:Nueva imagen corporativa:Fotos FER para manual:gota-de-agua-en-la-hoja-253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a HD:Users:b01mar23:Dropbox:Arka:Jose G:FER Imagen corporativa:Nueva imagen corporativa:Fotos FER para manual:gota-de-agua-en-la-hoja-253_1024x7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490"/>
                  <a:stretch/>
                </pic:blipFill>
                <pic:spPr bwMode="auto">
                  <a:xfrm>
                    <a:off x="0" y="0"/>
                    <a:ext cx="457200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9534AD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3697391" wp14:editId="2F837DFC">
          <wp:simplePos x="0" y="0"/>
          <wp:positionH relativeFrom="column">
            <wp:posOffset>-1485900</wp:posOffset>
          </wp:positionH>
          <wp:positionV relativeFrom="paragraph">
            <wp:posOffset>-69850</wp:posOffset>
          </wp:positionV>
          <wp:extent cx="3454400" cy="1257300"/>
          <wp:effectExtent l="0" t="0" r="0" b="12700"/>
          <wp:wrapNone/>
          <wp:docPr id="31" name="Picture 6" descr="Arka HD:Users:b01mar23:Dropbox:Arka:Jose G:FER Imagen corporativa:Nueva imagen corporativa:Fotos FER para manual:gota-de-agua-en-la-hoja-253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a HD:Users:b01mar23:Dropbox:Arka:Jose G:FER Imagen corporativa:Nueva imagen corporativa:Fotos FER para manual:gota-de-agua-en-la-hoja-253_1024x7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54677" cy="1257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284ED35" wp14:editId="208D0118">
              <wp:simplePos x="0" y="0"/>
              <wp:positionH relativeFrom="page">
                <wp:posOffset>1714500</wp:posOffset>
              </wp:positionH>
              <wp:positionV relativeFrom="page">
                <wp:posOffset>-38100</wp:posOffset>
              </wp:positionV>
              <wp:extent cx="6172200" cy="12255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225550"/>
                      </a:xfrm>
                      <a:prstGeom prst="rect">
                        <a:avLst/>
                      </a:prstGeom>
                      <a:solidFill>
                        <a:srgbClr val="C3D69B">
                          <a:alpha val="87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40488" id="Rectangle 2" o:spid="_x0000_s1026" style="position:absolute;margin-left:135pt;margin-top:-3pt;width:486pt;height:9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" fillcolor="#c3d69b" stroked="f">
              <v:fill opacity="57054f"/>
              <v:shadow color="black" opacity="22936f" origin=",.5" offset="0,.63889mm"/>
              <w10:wrap anchorx="page" anchory="page"/>
            </v:rect>
          </w:pict>
        </mc:Fallback>
      </mc:AlternateContent>
    </w:r>
  </w:p>
  <w:p w14:paraId="413A9428" w14:textId="77777777" w:rsidR="009534AD" w:rsidRDefault="005075A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6FAC57" wp14:editId="7D80486F">
              <wp:simplePos x="0" y="0"/>
              <wp:positionH relativeFrom="page">
                <wp:posOffset>1876425</wp:posOffset>
              </wp:positionH>
              <wp:positionV relativeFrom="page">
                <wp:posOffset>409576</wp:posOffset>
              </wp:positionV>
              <wp:extent cx="1787525" cy="720090"/>
              <wp:effectExtent l="0" t="0" r="0" b="3810"/>
              <wp:wrapThrough wrapText="bothSides">
                <wp:wrapPolygon edited="0">
                  <wp:start x="460" y="0"/>
                  <wp:lineTo x="460" y="21143"/>
                  <wp:lineTo x="20948" y="21143"/>
                  <wp:lineTo x="20948" y="0"/>
                  <wp:lineTo x="460" y="0"/>
                </wp:wrapPolygon>
              </wp:wrapThrough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75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626C09A" w14:textId="77777777" w:rsidR="004364AD" w:rsidRPr="00664675" w:rsidRDefault="004364AD" w:rsidP="009534AD">
                          <w:pPr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 w:rsidRPr="00664675"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>Almagro, 22 – 4ª planta</w:t>
                          </w:r>
                        </w:p>
                        <w:p w14:paraId="77B7B4E6" w14:textId="77777777" w:rsidR="004364AD" w:rsidRPr="00664675" w:rsidRDefault="004364AD" w:rsidP="009534AD">
                          <w:pPr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 w:rsidRPr="00664675"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>28010 MADRID (España)</w:t>
                          </w:r>
                        </w:p>
                        <w:p w14:paraId="5DA3DD67" w14:textId="77777777" w:rsidR="009534AD" w:rsidRPr="00664675" w:rsidRDefault="009534AD" w:rsidP="009534AD">
                          <w:pPr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proofErr w:type="gramStart"/>
                          <w:r w:rsidRPr="00664675"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Tfno.(</w:t>
                          </w:r>
                          <w:proofErr w:type="gramEnd"/>
                          <w:r w:rsidRPr="00664675"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+34) 91 391 52 70 </w:t>
                          </w:r>
                        </w:p>
                        <w:p w14:paraId="7271B060" w14:textId="77777777" w:rsidR="009534AD" w:rsidRPr="00664675" w:rsidRDefault="009534AD" w:rsidP="009534AD">
                          <w:pPr>
                            <w:rPr>
                              <w:rFonts w:ascii="Segoe UI" w:hAnsi="Segoe UI" w:cs="Segoe UI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664675">
                            <w:rPr>
                              <w:rFonts w:ascii="Segoe UI" w:eastAsia="Verdana" w:hAnsi="Segoe UI" w:cs="Segoe UI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>Fax. (+34) 91 391 52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FAC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7.75pt;margin-top:32.25pt;width:140.7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" filled="f" stroked="f">
              <v:textbox>
                <w:txbxContent>
                  <w:p w14:paraId="6626C09A" w14:textId="77777777" w:rsidR="004364AD" w:rsidRPr="00664675" w:rsidRDefault="004364AD" w:rsidP="009534AD">
                    <w:pPr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</w:pPr>
                    <w:r w:rsidRPr="00664675"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  <w:t>Almagro, 22 – 4ª planta</w:t>
                    </w:r>
                  </w:p>
                  <w:p w14:paraId="77B7B4E6" w14:textId="77777777" w:rsidR="004364AD" w:rsidRPr="00664675" w:rsidRDefault="004364AD" w:rsidP="009534AD">
                    <w:pPr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</w:pPr>
                    <w:r w:rsidRPr="00664675"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  <w:t>28010 MADRID (España)</w:t>
                    </w:r>
                  </w:p>
                  <w:p w14:paraId="5DA3DD67" w14:textId="77777777" w:rsidR="009534AD" w:rsidRPr="00664675" w:rsidRDefault="009534AD" w:rsidP="009534AD">
                    <w:pPr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</w:pPr>
                    <w:proofErr w:type="gramStart"/>
                    <w:r w:rsidRPr="00664675"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  <w:t>Tfno.(</w:t>
                    </w:r>
                    <w:proofErr w:type="gramEnd"/>
                    <w:r w:rsidRPr="00664675"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  <w:t xml:space="preserve">+34) 91 391 52 70 </w:t>
                    </w:r>
                  </w:p>
                  <w:p w14:paraId="7271B060" w14:textId="77777777" w:rsidR="009534AD" w:rsidRPr="00664675" w:rsidRDefault="009534AD" w:rsidP="009534AD">
                    <w:pPr>
                      <w:rPr>
                        <w:rFonts w:ascii="Segoe UI" w:hAnsi="Segoe UI" w:cs="Segoe UI"/>
                        <w:color w:val="595959" w:themeColor="text1" w:themeTint="A6"/>
                        <w:sz w:val="22"/>
                        <w:szCs w:val="22"/>
                      </w:rPr>
                    </w:pPr>
                    <w:r w:rsidRPr="00664675">
                      <w:rPr>
                        <w:rFonts w:ascii="Segoe UI" w:eastAsia="Verdana" w:hAnsi="Segoe UI" w:cs="Segoe UI"/>
                        <w:color w:val="595959" w:themeColor="text1" w:themeTint="A6"/>
                        <w:kern w:val="24"/>
                        <w:sz w:val="18"/>
                        <w:szCs w:val="18"/>
                        <w:lang w:val="es-ES"/>
                      </w:rPr>
                      <w:t>Fax. (+34) 91 391 52 71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15E30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2745AE8B" wp14:editId="3745C218">
          <wp:simplePos x="0" y="0"/>
          <wp:positionH relativeFrom="page">
            <wp:posOffset>3776980</wp:posOffset>
          </wp:positionH>
          <wp:positionV relativeFrom="page">
            <wp:posOffset>188867</wp:posOffset>
          </wp:positionV>
          <wp:extent cx="3211195" cy="1044575"/>
          <wp:effectExtent l="0" t="0" r="8255" b="3175"/>
          <wp:wrapNone/>
          <wp:docPr id="32" name="Picture 3" descr="Description: Arka HD:Users:b01mar23:Dropbox:Arka:Jose G:FER Imagen corporativa:Nueva imagen corporativa:Nuevisimo logo FERb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ka HD:Users:b01mar23:Dropbox:Arka:Jose G:FER Imagen corporativa:Nueva imagen corporativa:Nuevisimo logo FERb tra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67"/>
    <w:rsid w:val="00027AC1"/>
    <w:rsid w:val="000916D6"/>
    <w:rsid w:val="000D5C04"/>
    <w:rsid w:val="00132B67"/>
    <w:rsid w:val="00136D3A"/>
    <w:rsid w:val="00146701"/>
    <w:rsid w:val="001B526F"/>
    <w:rsid w:val="00265AC1"/>
    <w:rsid w:val="002A2690"/>
    <w:rsid w:val="00385DC4"/>
    <w:rsid w:val="003A0834"/>
    <w:rsid w:val="003D5A46"/>
    <w:rsid w:val="004265A5"/>
    <w:rsid w:val="004364AD"/>
    <w:rsid w:val="0049660D"/>
    <w:rsid w:val="004B3303"/>
    <w:rsid w:val="005026FD"/>
    <w:rsid w:val="005075A3"/>
    <w:rsid w:val="005143C7"/>
    <w:rsid w:val="00514CB5"/>
    <w:rsid w:val="00515E30"/>
    <w:rsid w:val="005E5BC1"/>
    <w:rsid w:val="00623453"/>
    <w:rsid w:val="00664675"/>
    <w:rsid w:val="00690959"/>
    <w:rsid w:val="006C0006"/>
    <w:rsid w:val="006F64B5"/>
    <w:rsid w:val="00821491"/>
    <w:rsid w:val="0085123B"/>
    <w:rsid w:val="008760C5"/>
    <w:rsid w:val="00914910"/>
    <w:rsid w:val="009534AD"/>
    <w:rsid w:val="009C6FBE"/>
    <w:rsid w:val="00A22EA7"/>
    <w:rsid w:val="00B35259"/>
    <w:rsid w:val="00B45D7F"/>
    <w:rsid w:val="00BA28DB"/>
    <w:rsid w:val="00C833D2"/>
    <w:rsid w:val="00CD04F4"/>
    <w:rsid w:val="00CE541F"/>
    <w:rsid w:val="00D74410"/>
    <w:rsid w:val="00D86F93"/>
    <w:rsid w:val="00DC6858"/>
    <w:rsid w:val="00E34EE5"/>
    <w:rsid w:val="00E969CA"/>
    <w:rsid w:val="00EA0800"/>
    <w:rsid w:val="00F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9FAEC8"/>
  <w15:docId w15:val="{CCD66260-16BD-42CF-A828-6217A91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083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095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959"/>
  </w:style>
  <w:style w:type="paragraph" w:styleId="Piedepgina">
    <w:name w:val="footer"/>
    <w:basedOn w:val="Normal"/>
    <w:link w:val="PiedepginaCar"/>
    <w:uiPriority w:val="99"/>
    <w:unhideWhenUsed/>
    <w:rsid w:val="0069095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959"/>
  </w:style>
  <w:style w:type="character" w:styleId="Hipervnculo">
    <w:name w:val="Hyperlink"/>
    <w:basedOn w:val="Fuentedeprrafopredeter"/>
    <w:uiPriority w:val="99"/>
    <w:unhideWhenUsed/>
    <w:rsid w:val="00821491"/>
    <w:rPr>
      <w:color w:val="0000FF" w:themeColor="hyperlink"/>
      <w:u w:val="single"/>
    </w:rPr>
  </w:style>
  <w:style w:type="paragraph" w:customStyle="1" w:styleId="YourName">
    <w:name w:val="Your Name"/>
    <w:basedOn w:val="Normal"/>
    <w:autoRedefine/>
    <w:rsid w:val="00EA0800"/>
    <w:pPr>
      <w:spacing w:after="40"/>
    </w:pPr>
    <w:rPr>
      <w:rFonts w:ascii="Candara" w:eastAsia="Times New Roman" w:hAnsi="Candara" w:cs="Arial"/>
      <w:b/>
      <w:noProof/>
      <w:color w:val="595959" w:themeColor="text1" w:themeTint="A6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eno\Documents\Plantillas%20personalizadas%20de%20Office\Modelo%20carta%20F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61F8736F97A344B919C91BE11A92D7" ma:contentTypeVersion="11" ma:contentTypeDescription="Crear nuevo documento." ma:contentTypeScope="" ma:versionID="da08d4e5853987c5dd58028bf10f3fc4">
  <xsd:schema xmlns:xsd="http://www.w3.org/2001/XMLSchema" xmlns:xs="http://www.w3.org/2001/XMLSchema" xmlns:p="http://schemas.microsoft.com/office/2006/metadata/properties" xmlns:ns2="68302939-3bc9-45c4-a3cb-6739cd4d2fa2" targetNamespace="http://schemas.microsoft.com/office/2006/metadata/properties" ma:root="true" ma:fieldsID="49c08132df5674fbe66ac38c5758115b" ns2:_="">
    <xsd:import namespace="68302939-3bc9-45c4-a3cb-6739cd4d2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02939-3bc9-45c4-a3cb-6739cd4d2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9F5E7-4DBB-4B15-9B06-9B04C8F1D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F7177-2D90-413C-8376-95D8DF77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A2D1F-2B51-4263-A915-CF123F16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02939-3bc9-45c4-a3cb-6739cd4d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 FER.dotx</Template>
  <TotalTime>5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MCX6K-J8YQP-CGMTM-X3XQ8-K6KDY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mmoreno</dc:creator>
  <cp:lastModifiedBy>Maria Moreno</cp:lastModifiedBy>
  <cp:revision>4</cp:revision>
  <cp:lastPrinted>2012-01-31T15:47:00Z</cp:lastPrinted>
  <dcterms:created xsi:type="dcterms:W3CDTF">2018-02-09T08:56:00Z</dcterms:created>
  <dcterms:modified xsi:type="dcterms:W3CDTF">2022-03-09T11:19:00Z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0x0101006E61F8736F97A344B919C91BE11A92D7</vt:lpwstr>
  </property>
</Properties>
</file>